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7B" w:rsidRPr="0072138A" w:rsidRDefault="0072138A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72138A">
        <w:rPr>
          <w:rFonts w:ascii="黑体" w:eastAsia="黑体" w:hAnsi="黑体" w:hint="eastAsia"/>
          <w:sz w:val="30"/>
          <w:szCs w:val="30"/>
        </w:rPr>
        <w:t>附件:</w:t>
      </w:r>
    </w:p>
    <w:p w:rsidR="003B3A7B" w:rsidRDefault="0072138A">
      <w:pPr>
        <w:jc w:val="center"/>
        <w:rPr>
          <w:color w:val="000000" w:themeColor="text1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青岛西海岸新区第四届</w:t>
      </w:r>
      <w:proofErr w:type="gramStart"/>
      <w:r>
        <w:rPr>
          <w:rFonts w:ascii="黑体" w:eastAsia="黑体" w:hAnsi="黑体" w:hint="eastAsia"/>
          <w:color w:val="000000" w:themeColor="text1"/>
          <w:sz w:val="32"/>
          <w:szCs w:val="32"/>
        </w:rPr>
        <w:t>科普微课大赛</w:t>
      </w:r>
      <w:proofErr w:type="gramEnd"/>
      <w:r>
        <w:rPr>
          <w:rFonts w:ascii="黑体" w:eastAsia="黑体" w:hAnsi="黑体" w:hint="eastAsia"/>
          <w:color w:val="000000" w:themeColor="text1"/>
          <w:sz w:val="32"/>
          <w:szCs w:val="32"/>
        </w:rPr>
        <w:t>报名表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509"/>
        <w:gridCol w:w="1463"/>
        <w:gridCol w:w="908"/>
        <w:gridCol w:w="1654"/>
        <w:gridCol w:w="1265"/>
        <w:gridCol w:w="2240"/>
      </w:tblGrid>
      <w:tr w:rsidR="003B3A7B" w:rsidTr="0072138A">
        <w:tc>
          <w:tcPr>
            <w:tcW w:w="9039" w:type="dxa"/>
            <w:gridSpan w:val="6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8"/>
              </w:rPr>
            </w:pPr>
            <w:r w:rsidRPr="002613AB">
              <w:rPr>
                <w:rFonts w:ascii="宋体" w:eastAsia="宋体" w:hAnsi="宋体" w:hint="eastAsia"/>
                <w:color w:val="000000" w:themeColor="text1"/>
                <w:spacing w:val="30"/>
                <w:kern w:val="0"/>
                <w:sz w:val="28"/>
                <w:fitText w:val="1400" w:id="1769368668"/>
              </w:rPr>
              <w:t>作者信息</w:t>
            </w:r>
          </w:p>
        </w:tc>
      </w:tr>
      <w:tr w:rsidR="003B3A7B" w:rsidTr="0072138A">
        <w:trPr>
          <w:trHeight w:val="567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63" w:type="dxa"/>
            <w:vAlign w:val="center"/>
          </w:tcPr>
          <w:p w:rsidR="003B3A7B" w:rsidRDefault="003B3A7B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908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654" w:type="dxa"/>
            <w:vAlign w:val="center"/>
          </w:tcPr>
          <w:p w:rsidR="003B3A7B" w:rsidRDefault="003B3A7B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240" w:type="dxa"/>
            <w:vAlign w:val="center"/>
          </w:tcPr>
          <w:p w:rsidR="003B3A7B" w:rsidRDefault="003B3A7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3B3A7B" w:rsidTr="0072138A">
        <w:trPr>
          <w:trHeight w:val="567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371" w:type="dxa"/>
            <w:gridSpan w:val="2"/>
            <w:vAlign w:val="center"/>
          </w:tcPr>
          <w:p w:rsidR="003B3A7B" w:rsidRDefault="003B3A7B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3505" w:type="dxa"/>
            <w:gridSpan w:val="2"/>
            <w:vAlign w:val="center"/>
          </w:tcPr>
          <w:p w:rsidR="003B3A7B" w:rsidRDefault="003B3A7B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3B3A7B" w:rsidTr="0072138A">
        <w:trPr>
          <w:trHeight w:val="567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专业/学位</w:t>
            </w:r>
          </w:p>
        </w:tc>
        <w:tc>
          <w:tcPr>
            <w:tcW w:w="2371" w:type="dxa"/>
            <w:gridSpan w:val="2"/>
            <w:vAlign w:val="center"/>
          </w:tcPr>
          <w:p w:rsidR="003B3A7B" w:rsidRDefault="003B3A7B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研究方向</w:t>
            </w:r>
          </w:p>
        </w:tc>
        <w:tc>
          <w:tcPr>
            <w:tcW w:w="3505" w:type="dxa"/>
            <w:gridSpan w:val="2"/>
            <w:vAlign w:val="center"/>
          </w:tcPr>
          <w:p w:rsidR="003B3A7B" w:rsidRDefault="003B3A7B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3B3A7B" w:rsidTr="0072138A">
        <w:trPr>
          <w:trHeight w:val="567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371" w:type="dxa"/>
            <w:gridSpan w:val="2"/>
            <w:vAlign w:val="center"/>
          </w:tcPr>
          <w:p w:rsidR="003B3A7B" w:rsidRDefault="003B3A7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505" w:type="dxa"/>
            <w:gridSpan w:val="2"/>
            <w:vAlign w:val="center"/>
          </w:tcPr>
          <w:p w:rsidR="003B3A7B" w:rsidRDefault="003B3A7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3B3A7B" w:rsidTr="0072138A">
        <w:trPr>
          <w:trHeight w:val="1329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个人简介（50字内）</w:t>
            </w:r>
          </w:p>
        </w:tc>
        <w:tc>
          <w:tcPr>
            <w:tcW w:w="7530" w:type="dxa"/>
            <w:gridSpan w:val="5"/>
          </w:tcPr>
          <w:p w:rsidR="003B3A7B" w:rsidRDefault="003B3A7B">
            <w:pPr>
              <w:rPr>
                <w:rFonts w:ascii="宋体" w:eastAsia="宋体" w:hAnsi="宋体"/>
                <w:color w:val="000000" w:themeColor="text1"/>
              </w:rPr>
            </w:pPr>
          </w:p>
        </w:tc>
      </w:tr>
      <w:tr w:rsidR="003B3A7B" w:rsidTr="0072138A">
        <w:trPr>
          <w:trHeight w:val="351"/>
        </w:trPr>
        <w:tc>
          <w:tcPr>
            <w:tcW w:w="9039" w:type="dxa"/>
            <w:gridSpan w:val="6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613AB">
              <w:rPr>
                <w:rFonts w:ascii="宋体" w:eastAsia="宋体" w:hAnsi="宋体" w:hint="eastAsia"/>
                <w:color w:val="000000" w:themeColor="text1"/>
                <w:spacing w:val="30"/>
                <w:kern w:val="0"/>
                <w:sz w:val="28"/>
                <w:fitText w:val="1400" w:id="1"/>
              </w:rPr>
              <w:t>作品信息</w:t>
            </w:r>
          </w:p>
        </w:tc>
      </w:tr>
      <w:tr w:rsidR="003B3A7B" w:rsidTr="0072138A">
        <w:trPr>
          <w:trHeight w:val="567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微课名称</w:t>
            </w:r>
            <w:proofErr w:type="gramEnd"/>
          </w:p>
        </w:tc>
        <w:tc>
          <w:tcPr>
            <w:tcW w:w="7530" w:type="dxa"/>
            <w:gridSpan w:val="5"/>
            <w:vAlign w:val="center"/>
          </w:tcPr>
          <w:p w:rsidR="003B3A7B" w:rsidRDefault="003B3A7B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3B3A7B" w:rsidTr="0072138A">
        <w:trPr>
          <w:trHeight w:val="567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视频链接</w:t>
            </w:r>
          </w:p>
        </w:tc>
        <w:tc>
          <w:tcPr>
            <w:tcW w:w="7530" w:type="dxa"/>
            <w:gridSpan w:val="5"/>
            <w:vAlign w:val="center"/>
          </w:tcPr>
          <w:p w:rsidR="003B3A7B" w:rsidRDefault="003B3A7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3B3A7B" w:rsidTr="0072138A">
        <w:trPr>
          <w:trHeight w:val="1738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视频封面</w:t>
            </w:r>
          </w:p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照片</w:t>
            </w:r>
          </w:p>
        </w:tc>
        <w:tc>
          <w:tcPr>
            <w:tcW w:w="7530" w:type="dxa"/>
            <w:gridSpan w:val="5"/>
            <w:vAlign w:val="center"/>
          </w:tcPr>
          <w:p w:rsidR="003B3A7B" w:rsidRDefault="003B3A7B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3B3A7B" w:rsidTr="0072138A">
        <w:trPr>
          <w:trHeight w:val="2131"/>
        </w:trPr>
        <w:tc>
          <w:tcPr>
            <w:tcW w:w="1509" w:type="dxa"/>
            <w:vAlign w:val="center"/>
          </w:tcPr>
          <w:p w:rsidR="003B3A7B" w:rsidRDefault="0072138A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微课简介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（100字内）</w:t>
            </w:r>
          </w:p>
        </w:tc>
        <w:tc>
          <w:tcPr>
            <w:tcW w:w="7530" w:type="dxa"/>
            <w:gridSpan w:val="5"/>
          </w:tcPr>
          <w:p w:rsidR="003B3A7B" w:rsidRDefault="003B3A7B">
            <w:pPr>
              <w:rPr>
                <w:rFonts w:ascii="宋体" w:eastAsia="宋体" w:hAnsi="宋体"/>
                <w:color w:val="000000" w:themeColor="text1"/>
              </w:rPr>
            </w:pPr>
          </w:p>
        </w:tc>
      </w:tr>
    </w:tbl>
    <w:p w:rsidR="003B3A7B" w:rsidRDefault="0072138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注意事项：</w:t>
      </w:r>
    </w:p>
    <w:p w:rsidR="003B3A7B" w:rsidRDefault="0072138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1、参赛报名表</w:t>
      </w:r>
      <w:proofErr w:type="gramStart"/>
      <w:r>
        <w:rPr>
          <w:rFonts w:ascii="黑体" w:eastAsia="黑体" w:hAnsi="黑体" w:hint="eastAsia"/>
          <w:sz w:val="24"/>
        </w:rPr>
        <w:t>和微课视频</w:t>
      </w:r>
      <w:proofErr w:type="gramEnd"/>
      <w:r>
        <w:rPr>
          <w:rFonts w:ascii="黑体" w:eastAsia="黑体" w:hAnsi="黑体" w:hint="eastAsia"/>
          <w:sz w:val="24"/>
        </w:rPr>
        <w:t>文件命名格式为“单位名称+姓名+微课题目”。示例：“</w:t>
      </w:r>
      <w:r w:rsidR="00456B41">
        <w:rPr>
          <w:rFonts w:ascii="黑体" w:eastAsia="黑体" w:hAnsi="黑体" w:hint="eastAsia"/>
          <w:sz w:val="24"/>
        </w:rPr>
        <w:t>区科协-</w:t>
      </w:r>
      <w:r>
        <w:rPr>
          <w:rFonts w:ascii="黑体" w:eastAsia="黑体" w:hAnsi="黑体" w:hint="eastAsia"/>
          <w:sz w:val="24"/>
        </w:rPr>
        <w:t>王某某</w:t>
      </w:r>
      <w:r w:rsidR="00456B41">
        <w:rPr>
          <w:rFonts w:ascii="黑体" w:eastAsia="黑体" w:hAnsi="黑体" w:hint="eastAsia"/>
          <w:sz w:val="24"/>
        </w:rPr>
        <w:t>-</w:t>
      </w:r>
      <w:r>
        <w:rPr>
          <w:rFonts w:ascii="黑体" w:eastAsia="黑体" w:hAnsi="黑体" w:hint="eastAsia"/>
          <w:sz w:val="24"/>
        </w:rPr>
        <w:t>神经网络的奥秘”</w:t>
      </w:r>
    </w:p>
    <w:p w:rsidR="003B3A7B" w:rsidRDefault="0072138A">
      <w:pPr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hint="eastAsia"/>
          <w:sz w:val="24"/>
        </w:rPr>
        <w:t>2、将参赛报名表</w:t>
      </w:r>
      <w:proofErr w:type="gramStart"/>
      <w:r>
        <w:rPr>
          <w:rFonts w:ascii="黑体" w:eastAsia="黑体" w:hAnsi="黑体" w:hint="eastAsia"/>
          <w:sz w:val="24"/>
        </w:rPr>
        <w:t>与微课视频</w:t>
      </w:r>
      <w:proofErr w:type="gramEnd"/>
      <w:r>
        <w:rPr>
          <w:rFonts w:ascii="黑体" w:eastAsia="黑体" w:hAnsi="黑体" w:hint="eastAsia"/>
          <w:sz w:val="24"/>
        </w:rPr>
        <w:t>文件一同发送至邮箱sdyszj2021</w:t>
      </w:r>
      <w:r>
        <w:rPr>
          <w:rFonts w:ascii="黑体" w:eastAsia="黑体" w:hAnsi="黑体"/>
          <w:sz w:val="24"/>
        </w:rPr>
        <w:t>@126.com</w:t>
      </w:r>
      <w:r>
        <w:rPr>
          <w:rFonts w:ascii="黑体" w:eastAsia="黑体" w:hAnsi="黑体" w:hint="eastAsia"/>
          <w:sz w:val="24"/>
        </w:rPr>
        <w:t>。</w:t>
      </w:r>
    </w:p>
    <w:sectPr w:rsidR="003B3A7B" w:rsidSect="000A3EF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A85782"/>
    <w:multiLevelType w:val="singleLevel"/>
    <w:tmpl w:val="96A8578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0D5D793"/>
    <w:multiLevelType w:val="singleLevel"/>
    <w:tmpl w:val="30D5D7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214C62"/>
    <w:rsid w:val="00006616"/>
    <w:rsid w:val="000A1CAE"/>
    <w:rsid w:val="000A3EF4"/>
    <w:rsid w:val="002613AB"/>
    <w:rsid w:val="003B3A7B"/>
    <w:rsid w:val="00456B41"/>
    <w:rsid w:val="0046382E"/>
    <w:rsid w:val="0054446E"/>
    <w:rsid w:val="005B49E4"/>
    <w:rsid w:val="006E648A"/>
    <w:rsid w:val="0072138A"/>
    <w:rsid w:val="0081635C"/>
    <w:rsid w:val="00911704"/>
    <w:rsid w:val="00BF3989"/>
    <w:rsid w:val="00C330DB"/>
    <w:rsid w:val="00E95FD0"/>
    <w:rsid w:val="083A404D"/>
    <w:rsid w:val="0DFF3675"/>
    <w:rsid w:val="119668DB"/>
    <w:rsid w:val="14F07E91"/>
    <w:rsid w:val="1FCB431B"/>
    <w:rsid w:val="215E69C1"/>
    <w:rsid w:val="22226CB5"/>
    <w:rsid w:val="27693B68"/>
    <w:rsid w:val="27A01C3D"/>
    <w:rsid w:val="2AFF4CDF"/>
    <w:rsid w:val="2B27308D"/>
    <w:rsid w:val="317E56CF"/>
    <w:rsid w:val="342B398A"/>
    <w:rsid w:val="35214C62"/>
    <w:rsid w:val="35BF314C"/>
    <w:rsid w:val="38876E82"/>
    <w:rsid w:val="3E3A4FBA"/>
    <w:rsid w:val="43760FB2"/>
    <w:rsid w:val="45C22A90"/>
    <w:rsid w:val="531B7EAE"/>
    <w:rsid w:val="57554C9A"/>
    <w:rsid w:val="58F05466"/>
    <w:rsid w:val="59F45C2B"/>
    <w:rsid w:val="5A663624"/>
    <w:rsid w:val="5D222182"/>
    <w:rsid w:val="616B2973"/>
    <w:rsid w:val="620D56AC"/>
    <w:rsid w:val="64C17CA2"/>
    <w:rsid w:val="67952030"/>
    <w:rsid w:val="68126E8B"/>
    <w:rsid w:val="69F54C52"/>
    <w:rsid w:val="6BCE3B07"/>
    <w:rsid w:val="6CCB5959"/>
    <w:rsid w:val="6D535020"/>
    <w:rsid w:val="7D6B2CB3"/>
    <w:rsid w:val="7E7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68809A-41A3-4059-AEAB-78B5DD0F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B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3B3A7B"/>
    <w:rPr>
      <w:color w:val="0000FF"/>
      <w:u w:val="single"/>
    </w:rPr>
  </w:style>
  <w:style w:type="paragraph" w:styleId="a5">
    <w:name w:val="Balloon Text"/>
    <w:basedOn w:val="a"/>
    <w:link w:val="Char"/>
    <w:rsid w:val="00456B41"/>
    <w:rPr>
      <w:sz w:val="18"/>
      <w:szCs w:val="18"/>
    </w:rPr>
  </w:style>
  <w:style w:type="character" w:customStyle="1" w:styleId="Char">
    <w:name w:val="批注框文本 Char"/>
    <w:basedOn w:val="a0"/>
    <w:link w:val="a5"/>
    <w:rsid w:val="00456B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1536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c q</dc:creator>
  <cp:lastModifiedBy>孙伟</cp:lastModifiedBy>
  <cp:revision>12</cp:revision>
  <cp:lastPrinted>2022-02-15T00:49:00Z</cp:lastPrinted>
  <dcterms:created xsi:type="dcterms:W3CDTF">2022-02-14T01:18:00Z</dcterms:created>
  <dcterms:modified xsi:type="dcterms:W3CDTF">2022-02-18T00:38:00Z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C3465E7761FF440595F59E2DF5622868</vt:lpwstr>
  </property>
</Properties>
</file>