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1D8" w:rsidRPr="00D02498" w:rsidRDefault="00B611D8" w:rsidP="003C4C3B">
      <w:pPr>
        <w:snapToGrid w:val="0"/>
        <w:spacing w:line="240" w:lineRule="atLeast"/>
        <w:rPr>
          <w:rFonts w:ascii="方正小标宋_GBK" w:eastAsia="方正小标宋_GBK" w:hAnsi="宋体"/>
          <w:sz w:val="32"/>
          <w:szCs w:val="32"/>
        </w:rPr>
      </w:pPr>
      <w:r w:rsidRPr="00D02498">
        <w:rPr>
          <w:rFonts w:ascii="黑体" w:eastAsia="黑体" w:hAnsi="宋体" w:hint="eastAsia"/>
          <w:sz w:val="32"/>
          <w:szCs w:val="32"/>
        </w:rPr>
        <w:t>附件</w:t>
      </w:r>
      <w:r w:rsidRPr="00D02498">
        <w:rPr>
          <w:rFonts w:ascii="黑体" w:eastAsia="黑体" w:hAnsi="宋体"/>
          <w:sz w:val="32"/>
          <w:szCs w:val="32"/>
        </w:rPr>
        <w:t>2</w:t>
      </w:r>
    </w:p>
    <w:p w:rsidR="00B611D8" w:rsidRDefault="00B611D8" w:rsidP="001F5292">
      <w:pPr>
        <w:snapToGrid w:val="0"/>
        <w:spacing w:line="240" w:lineRule="atLeast"/>
        <w:jc w:val="center"/>
        <w:rPr>
          <w:rFonts w:ascii="方正小标宋_GBK" w:eastAsia="方正小标宋_GBK"/>
          <w:sz w:val="44"/>
          <w:szCs w:val="44"/>
        </w:rPr>
      </w:pPr>
      <w:r w:rsidRPr="00D56BD5">
        <w:rPr>
          <w:rFonts w:ascii="方正小标宋_GBK" w:eastAsia="方正小标宋_GBK" w:hint="eastAsia"/>
          <w:sz w:val="44"/>
          <w:szCs w:val="44"/>
        </w:rPr>
        <w:t>青岛市社科规划项目</w:t>
      </w:r>
      <w:r>
        <w:rPr>
          <w:rFonts w:ascii="方正小标宋_GBK" w:eastAsia="方正小标宋_GBK" w:hint="eastAsia"/>
          <w:sz w:val="44"/>
          <w:szCs w:val="44"/>
        </w:rPr>
        <w:t>专家</w:t>
      </w:r>
      <w:r w:rsidRPr="00D56BD5">
        <w:rPr>
          <w:rFonts w:ascii="方正小标宋_GBK" w:eastAsia="方正小标宋_GBK" w:hint="eastAsia"/>
          <w:sz w:val="44"/>
          <w:szCs w:val="44"/>
        </w:rPr>
        <w:t>汇总表</w:t>
      </w:r>
    </w:p>
    <w:p w:rsidR="00B611D8" w:rsidRPr="001F5292" w:rsidRDefault="00B611D8" w:rsidP="001F5292">
      <w:pPr>
        <w:snapToGrid w:val="0"/>
        <w:spacing w:line="240" w:lineRule="atLeast"/>
        <w:jc w:val="left"/>
        <w:rPr>
          <w:rFonts w:ascii="方正小标宋_GBK" w:eastAsia="方正小标宋_GBK"/>
          <w:sz w:val="44"/>
          <w:szCs w:val="44"/>
        </w:rPr>
      </w:pPr>
      <w:r w:rsidRPr="00490F9A">
        <w:rPr>
          <w:rFonts w:ascii="宋体" w:eastAsia="宋体" w:hAnsi="宋体" w:hint="eastAsia"/>
          <w:sz w:val="30"/>
          <w:szCs w:val="30"/>
        </w:rPr>
        <w:t>学院：（盖章）</w:t>
      </w:r>
      <w:r w:rsidRPr="00490F9A">
        <w:rPr>
          <w:rFonts w:ascii="宋体" w:eastAsia="宋体" w:hAnsi="宋体"/>
          <w:sz w:val="30"/>
          <w:szCs w:val="30"/>
        </w:rPr>
        <w:t xml:space="preserve"> </w:t>
      </w:r>
    </w:p>
    <w:tbl>
      <w:tblPr>
        <w:tblpPr w:leftFromText="180" w:rightFromText="180" w:vertAnchor="text" w:horzAnchor="margin" w:tblpXSpec="center" w:tblpY="68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053"/>
        <w:gridCol w:w="900"/>
        <w:gridCol w:w="1620"/>
        <w:gridCol w:w="2880"/>
        <w:gridCol w:w="1980"/>
        <w:gridCol w:w="1620"/>
        <w:gridCol w:w="1260"/>
        <w:gridCol w:w="1587"/>
      </w:tblGrid>
      <w:tr w:rsidR="00B611D8" w:rsidRPr="008A064D" w:rsidTr="00D72ACF">
        <w:tc>
          <w:tcPr>
            <w:tcW w:w="675" w:type="dxa"/>
            <w:vAlign w:val="center"/>
          </w:tcPr>
          <w:p w:rsidR="00B611D8" w:rsidRPr="00D02498" w:rsidRDefault="00B611D8" w:rsidP="00E22611">
            <w:pPr>
              <w:snapToGrid w:val="0"/>
              <w:spacing w:line="240" w:lineRule="atLeast"/>
              <w:jc w:val="center"/>
              <w:rPr>
                <w:rFonts w:ascii="黑体" w:eastAsia="黑体"/>
                <w:sz w:val="30"/>
                <w:szCs w:val="30"/>
              </w:rPr>
            </w:pPr>
            <w:r w:rsidRPr="00D02498">
              <w:rPr>
                <w:rFonts w:ascii="黑体" w:eastAsia="黑体" w:hint="eastAsia"/>
                <w:sz w:val="30"/>
                <w:szCs w:val="30"/>
              </w:rPr>
              <w:t>编号</w:t>
            </w:r>
          </w:p>
        </w:tc>
        <w:tc>
          <w:tcPr>
            <w:tcW w:w="1053" w:type="dxa"/>
            <w:vAlign w:val="center"/>
          </w:tcPr>
          <w:p w:rsidR="00B611D8" w:rsidRPr="00D02498" w:rsidRDefault="00B611D8" w:rsidP="00E22611">
            <w:pPr>
              <w:snapToGrid w:val="0"/>
              <w:spacing w:line="240" w:lineRule="atLeast"/>
              <w:jc w:val="center"/>
              <w:rPr>
                <w:rFonts w:ascii="黑体" w:eastAsia="黑体"/>
                <w:sz w:val="30"/>
                <w:szCs w:val="30"/>
              </w:rPr>
            </w:pPr>
            <w:r w:rsidRPr="00D02498">
              <w:rPr>
                <w:rFonts w:ascii="黑体" w:eastAsia="黑体" w:hint="eastAsia"/>
                <w:sz w:val="30"/>
                <w:szCs w:val="30"/>
              </w:rPr>
              <w:t>姓名</w:t>
            </w:r>
          </w:p>
        </w:tc>
        <w:tc>
          <w:tcPr>
            <w:tcW w:w="900" w:type="dxa"/>
            <w:vAlign w:val="center"/>
          </w:tcPr>
          <w:p w:rsidR="00B611D8" w:rsidRPr="00D02498" w:rsidRDefault="00B611D8" w:rsidP="00E22611">
            <w:pPr>
              <w:snapToGrid w:val="0"/>
              <w:spacing w:line="240" w:lineRule="atLeast"/>
              <w:jc w:val="center"/>
              <w:rPr>
                <w:rFonts w:ascii="黑体" w:eastAsia="黑体"/>
                <w:sz w:val="30"/>
                <w:szCs w:val="30"/>
              </w:rPr>
            </w:pPr>
            <w:r w:rsidRPr="00D02498">
              <w:rPr>
                <w:rFonts w:ascii="黑体" w:eastAsia="黑体" w:hint="eastAsia"/>
                <w:sz w:val="30"/>
                <w:szCs w:val="30"/>
              </w:rPr>
              <w:t>性别</w:t>
            </w:r>
          </w:p>
        </w:tc>
        <w:tc>
          <w:tcPr>
            <w:tcW w:w="1620" w:type="dxa"/>
            <w:vAlign w:val="center"/>
          </w:tcPr>
          <w:p w:rsidR="00B611D8" w:rsidRPr="00D02498" w:rsidRDefault="00B611D8" w:rsidP="00E22611">
            <w:pPr>
              <w:snapToGrid w:val="0"/>
              <w:spacing w:line="240" w:lineRule="atLeast"/>
              <w:jc w:val="center"/>
              <w:rPr>
                <w:rFonts w:ascii="黑体" w:eastAsia="黑体"/>
                <w:sz w:val="30"/>
                <w:szCs w:val="30"/>
              </w:rPr>
            </w:pPr>
            <w:r w:rsidRPr="00D02498">
              <w:rPr>
                <w:rFonts w:ascii="黑体" w:eastAsia="黑体" w:hint="eastAsia"/>
                <w:sz w:val="30"/>
                <w:szCs w:val="30"/>
              </w:rPr>
              <w:t>专业</w:t>
            </w:r>
          </w:p>
        </w:tc>
        <w:tc>
          <w:tcPr>
            <w:tcW w:w="2880" w:type="dxa"/>
            <w:vAlign w:val="center"/>
          </w:tcPr>
          <w:p w:rsidR="00B611D8" w:rsidRPr="00D02498" w:rsidRDefault="00B611D8" w:rsidP="00E22611">
            <w:pPr>
              <w:snapToGrid w:val="0"/>
              <w:spacing w:line="240" w:lineRule="atLeast"/>
              <w:jc w:val="center"/>
              <w:rPr>
                <w:rFonts w:ascii="黑体" w:eastAsia="黑体"/>
                <w:sz w:val="30"/>
                <w:szCs w:val="30"/>
              </w:rPr>
            </w:pPr>
            <w:r w:rsidRPr="00D02498">
              <w:rPr>
                <w:rFonts w:ascii="黑体" w:eastAsia="黑体" w:hint="eastAsia"/>
                <w:sz w:val="30"/>
                <w:szCs w:val="30"/>
              </w:rPr>
              <w:t>单位及职务（职称）</w:t>
            </w:r>
          </w:p>
        </w:tc>
        <w:tc>
          <w:tcPr>
            <w:tcW w:w="1980" w:type="dxa"/>
            <w:vAlign w:val="center"/>
          </w:tcPr>
          <w:p w:rsidR="00B611D8" w:rsidRPr="00D02498" w:rsidRDefault="00B611D8" w:rsidP="00E22611">
            <w:pPr>
              <w:snapToGrid w:val="0"/>
              <w:spacing w:line="240" w:lineRule="atLeast"/>
              <w:jc w:val="center"/>
              <w:rPr>
                <w:rFonts w:ascii="黑体" w:eastAsia="黑体"/>
                <w:sz w:val="30"/>
                <w:szCs w:val="30"/>
              </w:rPr>
            </w:pPr>
            <w:r w:rsidRPr="00D02498">
              <w:rPr>
                <w:rFonts w:ascii="黑体" w:eastAsia="黑体" w:hint="eastAsia"/>
                <w:sz w:val="30"/>
                <w:szCs w:val="30"/>
              </w:rPr>
              <w:t>办公电话</w:t>
            </w:r>
          </w:p>
        </w:tc>
        <w:tc>
          <w:tcPr>
            <w:tcW w:w="1620" w:type="dxa"/>
            <w:vAlign w:val="center"/>
          </w:tcPr>
          <w:p w:rsidR="00B611D8" w:rsidRPr="00D02498" w:rsidRDefault="00B611D8" w:rsidP="00E22611">
            <w:pPr>
              <w:snapToGrid w:val="0"/>
              <w:spacing w:line="240" w:lineRule="atLeast"/>
              <w:jc w:val="center"/>
              <w:rPr>
                <w:rFonts w:ascii="黑体" w:eastAsia="黑体"/>
                <w:sz w:val="30"/>
                <w:szCs w:val="30"/>
              </w:rPr>
            </w:pPr>
            <w:r w:rsidRPr="00D02498">
              <w:rPr>
                <w:rFonts w:ascii="黑体" w:eastAsia="黑体" w:hint="eastAsia"/>
                <w:sz w:val="30"/>
                <w:szCs w:val="30"/>
              </w:rPr>
              <w:t>手机</w:t>
            </w:r>
          </w:p>
        </w:tc>
        <w:tc>
          <w:tcPr>
            <w:tcW w:w="1260" w:type="dxa"/>
            <w:vAlign w:val="center"/>
          </w:tcPr>
          <w:p w:rsidR="00B611D8" w:rsidRPr="00D02498" w:rsidRDefault="00B611D8" w:rsidP="00E22611">
            <w:pPr>
              <w:snapToGrid w:val="0"/>
              <w:spacing w:line="240" w:lineRule="atLeast"/>
              <w:jc w:val="center"/>
              <w:rPr>
                <w:rFonts w:ascii="黑体" w:eastAsia="黑体"/>
                <w:sz w:val="30"/>
                <w:szCs w:val="30"/>
              </w:rPr>
            </w:pPr>
            <w:r w:rsidRPr="00D02498">
              <w:rPr>
                <w:rFonts w:ascii="黑体" w:eastAsia="黑体" w:hint="eastAsia"/>
                <w:sz w:val="30"/>
                <w:szCs w:val="30"/>
              </w:rPr>
              <w:t>邮箱</w:t>
            </w:r>
          </w:p>
        </w:tc>
        <w:tc>
          <w:tcPr>
            <w:tcW w:w="1587" w:type="dxa"/>
            <w:vAlign w:val="center"/>
          </w:tcPr>
          <w:p w:rsidR="00B611D8" w:rsidRPr="00D02498" w:rsidRDefault="00B611D8" w:rsidP="00E22611">
            <w:pPr>
              <w:snapToGrid w:val="0"/>
              <w:spacing w:line="240" w:lineRule="atLeast"/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是否重点推荐√</w:t>
            </w:r>
          </w:p>
        </w:tc>
      </w:tr>
      <w:tr w:rsidR="00B611D8" w:rsidRPr="008A064D" w:rsidTr="00D72ACF">
        <w:tc>
          <w:tcPr>
            <w:tcW w:w="675" w:type="dxa"/>
          </w:tcPr>
          <w:p w:rsidR="00B611D8" w:rsidRPr="008A064D" w:rsidRDefault="00B611D8" w:rsidP="00E2261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53" w:type="dxa"/>
          </w:tcPr>
          <w:p w:rsidR="00B611D8" w:rsidRPr="008A064D" w:rsidRDefault="00B611D8" w:rsidP="00E2261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00" w:type="dxa"/>
          </w:tcPr>
          <w:p w:rsidR="00B611D8" w:rsidRPr="008A064D" w:rsidRDefault="00B611D8" w:rsidP="00E2261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620" w:type="dxa"/>
          </w:tcPr>
          <w:p w:rsidR="00B611D8" w:rsidRPr="008A064D" w:rsidRDefault="00B611D8" w:rsidP="00E2261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880" w:type="dxa"/>
          </w:tcPr>
          <w:p w:rsidR="00B611D8" w:rsidRPr="008A064D" w:rsidRDefault="00B611D8" w:rsidP="00E2261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0" w:type="dxa"/>
          </w:tcPr>
          <w:p w:rsidR="00B611D8" w:rsidRPr="008A064D" w:rsidRDefault="00B611D8" w:rsidP="00E2261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620" w:type="dxa"/>
          </w:tcPr>
          <w:p w:rsidR="00B611D8" w:rsidRPr="008A064D" w:rsidRDefault="00B611D8" w:rsidP="00E2261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60" w:type="dxa"/>
          </w:tcPr>
          <w:p w:rsidR="00B611D8" w:rsidRPr="008A064D" w:rsidRDefault="00B611D8" w:rsidP="00E2261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87" w:type="dxa"/>
          </w:tcPr>
          <w:p w:rsidR="00B611D8" w:rsidRPr="008A064D" w:rsidRDefault="00B611D8" w:rsidP="00E2261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611D8" w:rsidRPr="008A064D" w:rsidTr="00D72ACF">
        <w:tc>
          <w:tcPr>
            <w:tcW w:w="675" w:type="dxa"/>
          </w:tcPr>
          <w:p w:rsidR="00B611D8" w:rsidRPr="008A064D" w:rsidRDefault="00B611D8" w:rsidP="00E2261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53" w:type="dxa"/>
          </w:tcPr>
          <w:p w:rsidR="00B611D8" w:rsidRPr="008A064D" w:rsidRDefault="00B611D8" w:rsidP="00E2261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00" w:type="dxa"/>
          </w:tcPr>
          <w:p w:rsidR="00B611D8" w:rsidRPr="008A064D" w:rsidRDefault="00B611D8" w:rsidP="00E2261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620" w:type="dxa"/>
          </w:tcPr>
          <w:p w:rsidR="00B611D8" w:rsidRPr="008A064D" w:rsidRDefault="00B611D8" w:rsidP="00E2261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880" w:type="dxa"/>
          </w:tcPr>
          <w:p w:rsidR="00B611D8" w:rsidRPr="008A064D" w:rsidRDefault="00B611D8" w:rsidP="00E2261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0" w:type="dxa"/>
          </w:tcPr>
          <w:p w:rsidR="00B611D8" w:rsidRPr="008A064D" w:rsidRDefault="00B611D8" w:rsidP="00E2261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620" w:type="dxa"/>
          </w:tcPr>
          <w:p w:rsidR="00B611D8" w:rsidRPr="008A064D" w:rsidRDefault="00B611D8" w:rsidP="00E2261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60" w:type="dxa"/>
          </w:tcPr>
          <w:p w:rsidR="00B611D8" w:rsidRPr="008A064D" w:rsidRDefault="00B611D8" w:rsidP="00E2261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87" w:type="dxa"/>
          </w:tcPr>
          <w:p w:rsidR="00B611D8" w:rsidRPr="008A064D" w:rsidRDefault="00B611D8" w:rsidP="00E2261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611D8" w:rsidRPr="008A064D" w:rsidTr="00D72ACF">
        <w:tc>
          <w:tcPr>
            <w:tcW w:w="675" w:type="dxa"/>
          </w:tcPr>
          <w:p w:rsidR="00B611D8" w:rsidRPr="008A064D" w:rsidRDefault="00B611D8" w:rsidP="00E2261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53" w:type="dxa"/>
          </w:tcPr>
          <w:p w:rsidR="00B611D8" w:rsidRPr="008A064D" w:rsidRDefault="00B611D8" w:rsidP="00E2261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00" w:type="dxa"/>
          </w:tcPr>
          <w:p w:rsidR="00B611D8" w:rsidRPr="008A064D" w:rsidRDefault="00B611D8" w:rsidP="00E2261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620" w:type="dxa"/>
          </w:tcPr>
          <w:p w:rsidR="00B611D8" w:rsidRPr="008A064D" w:rsidRDefault="00B611D8" w:rsidP="00E2261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880" w:type="dxa"/>
          </w:tcPr>
          <w:p w:rsidR="00B611D8" w:rsidRPr="008A064D" w:rsidRDefault="00B611D8" w:rsidP="00E2261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0" w:type="dxa"/>
          </w:tcPr>
          <w:p w:rsidR="00B611D8" w:rsidRPr="008A064D" w:rsidRDefault="00B611D8" w:rsidP="00E2261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620" w:type="dxa"/>
          </w:tcPr>
          <w:p w:rsidR="00B611D8" w:rsidRPr="008A064D" w:rsidRDefault="00B611D8" w:rsidP="00E2261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60" w:type="dxa"/>
          </w:tcPr>
          <w:p w:rsidR="00B611D8" w:rsidRPr="008A064D" w:rsidRDefault="00B611D8" w:rsidP="00E2261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87" w:type="dxa"/>
          </w:tcPr>
          <w:p w:rsidR="00B611D8" w:rsidRPr="008A064D" w:rsidRDefault="00B611D8" w:rsidP="00E2261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611D8" w:rsidRPr="008A064D" w:rsidTr="00D72ACF">
        <w:tc>
          <w:tcPr>
            <w:tcW w:w="675" w:type="dxa"/>
          </w:tcPr>
          <w:p w:rsidR="00B611D8" w:rsidRPr="008A064D" w:rsidRDefault="00B611D8" w:rsidP="00E2261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53" w:type="dxa"/>
          </w:tcPr>
          <w:p w:rsidR="00B611D8" w:rsidRPr="008A064D" w:rsidRDefault="00B611D8" w:rsidP="00E2261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00" w:type="dxa"/>
          </w:tcPr>
          <w:p w:rsidR="00B611D8" w:rsidRPr="008A064D" w:rsidRDefault="00B611D8" w:rsidP="00E2261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620" w:type="dxa"/>
          </w:tcPr>
          <w:p w:rsidR="00B611D8" w:rsidRPr="008A064D" w:rsidRDefault="00B611D8" w:rsidP="00E2261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880" w:type="dxa"/>
          </w:tcPr>
          <w:p w:rsidR="00B611D8" w:rsidRPr="008A064D" w:rsidRDefault="00B611D8" w:rsidP="00E2261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0" w:type="dxa"/>
          </w:tcPr>
          <w:p w:rsidR="00B611D8" w:rsidRPr="008A064D" w:rsidRDefault="00B611D8" w:rsidP="00E2261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620" w:type="dxa"/>
          </w:tcPr>
          <w:p w:rsidR="00B611D8" w:rsidRPr="008A064D" w:rsidRDefault="00B611D8" w:rsidP="00E2261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60" w:type="dxa"/>
          </w:tcPr>
          <w:p w:rsidR="00B611D8" w:rsidRPr="008A064D" w:rsidRDefault="00B611D8" w:rsidP="00E2261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87" w:type="dxa"/>
          </w:tcPr>
          <w:p w:rsidR="00B611D8" w:rsidRPr="008A064D" w:rsidRDefault="00B611D8" w:rsidP="00E2261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611D8" w:rsidRPr="008A064D" w:rsidTr="00D72ACF">
        <w:tc>
          <w:tcPr>
            <w:tcW w:w="675" w:type="dxa"/>
          </w:tcPr>
          <w:p w:rsidR="00B611D8" w:rsidRPr="008A064D" w:rsidRDefault="00B611D8" w:rsidP="00E2261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53" w:type="dxa"/>
          </w:tcPr>
          <w:p w:rsidR="00B611D8" w:rsidRPr="008A064D" w:rsidRDefault="00B611D8" w:rsidP="00E2261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00" w:type="dxa"/>
          </w:tcPr>
          <w:p w:rsidR="00B611D8" w:rsidRPr="008A064D" w:rsidRDefault="00B611D8" w:rsidP="00E2261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620" w:type="dxa"/>
          </w:tcPr>
          <w:p w:rsidR="00B611D8" w:rsidRPr="008A064D" w:rsidRDefault="00B611D8" w:rsidP="00E2261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880" w:type="dxa"/>
          </w:tcPr>
          <w:p w:rsidR="00B611D8" w:rsidRPr="008A064D" w:rsidRDefault="00B611D8" w:rsidP="00E2261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0" w:type="dxa"/>
          </w:tcPr>
          <w:p w:rsidR="00B611D8" w:rsidRPr="008A064D" w:rsidRDefault="00B611D8" w:rsidP="00E2261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620" w:type="dxa"/>
          </w:tcPr>
          <w:p w:rsidR="00B611D8" w:rsidRPr="008A064D" w:rsidRDefault="00B611D8" w:rsidP="00E2261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60" w:type="dxa"/>
          </w:tcPr>
          <w:p w:rsidR="00B611D8" w:rsidRPr="008A064D" w:rsidRDefault="00B611D8" w:rsidP="00E2261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87" w:type="dxa"/>
          </w:tcPr>
          <w:p w:rsidR="00B611D8" w:rsidRPr="008A064D" w:rsidRDefault="00B611D8" w:rsidP="00E2261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611D8" w:rsidRPr="008A064D" w:rsidTr="00D72ACF">
        <w:tc>
          <w:tcPr>
            <w:tcW w:w="675" w:type="dxa"/>
          </w:tcPr>
          <w:p w:rsidR="00B611D8" w:rsidRPr="008A064D" w:rsidRDefault="00B611D8" w:rsidP="00E2261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53" w:type="dxa"/>
          </w:tcPr>
          <w:p w:rsidR="00B611D8" w:rsidRPr="008A064D" w:rsidRDefault="00B611D8" w:rsidP="00E2261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00" w:type="dxa"/>
          </w:tcPr>
          <w:p w:rsidR="00B611D8" w:rsidRPr="008A064D" w:rsidRDefault="00B611D8" w:rsidP="00E2261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620" w:type="dxa"/>
          </w:tcPr>
          <w:p w:rsidR="00B611D8" w:rsidRPr="008A064D" w:rsidRDefault="00B611D8" w:rsidP="00E2261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880" w:type="dxa"/>
          </w:tcPr>
          <w:p w:rsidR="00B611D8" w:rsidRPr="008A064D" w:rsidRDefault="00B611D8" w:rsidP="00E2261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0" w:type="dxa"/>
          </w:tcPr>
          <w:p w:rsidR="00B611D8" w:rsidRPr="008A064D" w:rsidRDefault="00B611D8" w:rsidP="00E2261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620" w:type="dxa"/>
          </w:tcPr>
          <w:p w:rsidR="00B611D8" w:rsidRPr="008A064D" w:rsidRDefault="00B611D8" w:rsidP="00E2261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60" w:type="dxa"/>
          </w:tcPr>
          <w:p w:rsidR="00B611D8" w:rsidRPr="008A064D" w:rsidRDefault="00B611D8" w:rsidP="00E2261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87" w:type="dxa"/>
          </w:tcPr>
          <w:p w:rsidR="00B611D8" w:rsidRPr="008A064D" w:rsidRDefault="00B611D8" w:rsidP="00E2261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B611D8" w:rsidRDefault="00B611D8" w:rsidP="00B611D8">
      <w:pPr>
        <w:ind w:leftChars="-213" w:left="31680" w:hangingChars="228" w:firstLine="31680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备注：请按照专家的专业领域有序填写。</w:t>
      </w:r>
    </w:p>
    <w:p w:rsidR="00B611D8" w:rsidRPr="00D72ACF" w:rsidRDefault="00B611D8" w:rsidP="00D72ACF">
      <w:pPr>
        <w:ind w:leftChars="-213" w:left="31680" w:hangingChars="228" w:firstLine="31680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联系人：</w:t>
      </w:r>
      <w:r>
        <w:rPr>
          <w:rFonts w:ascii="仿宋_GB2312"/>
          <w:sz w:val="30"/>
          <w:szCs w:val="30"/>
        </w:rPr>
        <w:t xml:space="preserve">                  </w:t>
      </w:r>
      <w:r>
        <w:rPr>
          <w:rFonts w:ascii="仿宋_GB2312" w:hint="eastAsia"/>
          <w:sz w:val="30"/>
          <w:szCs w:val="30"/>
        </w:rPr>
        <w:t>单位及职务：</w:t>
      </w:r>
      <w:r>
        <w:rPr>
          <w:rFonts w:ascii="仿宋_GB2312"/>
          <w:sz w:val="30"/>
          <w:szCs w:val="30"/>
        </w:rPr>
        <w:t xml:space="preserve">               </w:t>
      </w:r>
      <w:r>
        <w:rPr>
          <w:rFonts w:ascii="仿宋_GB2312" w:hint="eastAsia"/>
          <w:sz w:val="30"/>
          <w:szCs w:val="30"/>
        </w:rPr>
        <w:t>办公电话：</w:t>
      </w:r>
      <w:r>
        <w:rPr>
          <w:rFonts w:ascii="仿宋_GB2312"/>
          <w:sz w:val="30"/>
          <w:szCs w:val="30"/>
        </w:rPr>
        <w:t xml:space="preserve">                   </w:t>
      </w:r>
      <w:r>
        <w:rPr>
          <w:rFonts w:ascii="仿宋_GB2312" w:hint="eastAsia"/>
          <w:sz w:val="30"/>
          <w:szCs w:val="30"/>
        </w:rPr>
        <w:t>手机：</w:t>
      </w:r>
    </w:p>
    <w:p w:rsidR="00B611D8" w:rsidRDefault="00B611D8" w:rsidP="003C4C3B">
      <w:pPr>
        <w:spacing w:line="590" w:lineRule="exact"/>
        <w:sectPr w:rsidR="00B611D8" w:rsidSect="00D66F7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 w:code="9"/>
          <w:pgMar w:top="1588" w:right="2098" w:bottom="1474" w:left="1985" w:header="851" w:footer="1247" w:gutter="0"/>
          <w:cols w:space="425"/>
          <w:docGrid w:type="linesAndChars" w:linePitch="312"/>
        </w:sectPr>
      </w:pPr>
    </w:p>
    <w:p w:rsidR="00B611D8" w:rsidRPr="003C4C3B" w:rsidRDefault="00B611D8"/>
    <w:sectPr w:rsidR="00B611D8" w:rsidRPr="003C4C3B" w:rsidSect="00E809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1D8" w:rsidRDefault="00B611D8" w:rsidP="003C4C3B">
      <w:r>
        <w:separator/>
      </w:r>
    </w:p>
  </w:endnote>
  <w:endnote w:type="continuationSeparator" w:id="0">
    <w:p w:rsidR="00B611D8" w:rsidRDefault="00B611D8" w:rsidP="003C4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D8" w:rsidRDefault="00B611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D8" w:rsidRDefault="00B611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D8" w:rsidRDefault="00B611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1D8" w:rsidRDefault="00B611D8" w:rsidP="003C4C3B">
      <w:r>
        <w:separator/>
      </w:r>
    </w:p>
  </w:footnote>
  <w:footnote w:type="continuationSeparator" w:id="0">
    <w:p w:rsidR="00B611D8" w:rsidRDefault="00B611D8" w:rsidP="003C4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D8" w:rsidRDefault="00B611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D8" w:rsidRDefault="00B611D8" w:rsidP="00D72ACF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D8" w:rsidRDefault="00B611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4C3B"/>
    <w:rsid w:val="00144F81"/>
    <w:rsid w:val="001F5292"/>
    <w:rsid w:val="003A3F31"/>
    <w:rsid w:val="003C4C3B"/>
    <w:rsid w:val="00490F9A"/>
    <w:rsid w:val="006C0385"/>
    <w:rsid w:val="00837343"/>
    <w:rsid w:val="008A064D"/>
    <w:rsid w:val="00AF4E5E"/>
    <w:rsid w:val="00B611D8"/>
    <w:rsid w:val="00D02498"/>
    <w:rsid w:val="00D56BD5"/>
    <w:rsid w:val="00D66F76"/>
    <w:rsid w:val="00D72ACF"/>
    <w:rsid w:val="00E22611"/>
    <w:rsid w:val="00E809F7"/>
    <w:rsid w:val="00E9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C3B"/>
    <w:pPr>
      <w:widowControl w:val="0"/>
      <w:jc w:val="both"/>
    </w:pPr>
    <w:rPr>
      <w:rFonts w:ascii="Times New Roman" w:eastAsia="仿宋_GB2312" w:hAnsi="Times New Roman"/>
      <w:sz w:val="3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C4C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C4C3B"/>
    <w:rPr>
      <w:sz w:val="18"/>
    </w:rPr>
  </w:style>
  <w:style w:type="paragraph" w:styleId="Footer">
    <w:name w:val="footer"/>
    <w:basedOn w:val="Normal"/>
    <w:link w:val="FooterChar"/>
    <w:uiPriority w:val="99"/>
    <w:semiHidden/>
    <w:rsid w:val="003C4C3B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C4C3B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33</Words>
  <Characters>189</Characters>
  <Application>Microsoft Office Word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13</cp:revision>
  <dcterms:created xsi:type="dcterms:W3CDTF">2018-05-29T02:10:00Z</dcterms:created>
  <dcterms:modified xsi:type="dcterms:W3CDTF">2018-05-30T01:56:00Z</dcterms:modified>
</cp:coreProperties>
</file>